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7" w:rsidRPr="007F37CE" w:rsidRDefault="00EC4827" w:rsidP="007F37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7F37CE">
        <w:rPr>
          <w:rFonts w:ascii="Arial" w:hAnsi="Arial" w:cs="Arial"/>
          <w:b/>
          <w:bCs/>
          <w:sz w:val="32"/>
          <w:szCs w:val="32"/>
        </w:rPr>
        <w:t xml:space="preserve">PROYECTO REGLAMENTO </w:t>
      </w:r>
      <w:r>
        <w:rPr>
          <w:rFonts w:ascii="Arial" w:hAnsi="Arial" w:cs="Arial"/>
          <w:b/>
          <w:bCs/>
          <w:sz w:val="32"/>
          <w:szCs w:val="32"/>
        </w:rPr>
        <w:t xml:space="preserve">DEL </w:t>
      </w:r>
      <w:r w:rsidRPr="007F37CE">
        <w:rPr>
          <w:rFonts w:ascii="Arial" w:hAnsi="Arial" w:cs="Arial"/>
          <w:b/>
          <w:bCs/>
          <w:sz w:val="32"/>
          <w:szCs w:val="32"/>
        </w:rPr>
        <w:t>DESCENSO INTERNACIONAL DEL RÍO ASÓN</w:t>
      </w:r>
      <w:r>
        <w:rPr>
          <w:rFonts w:ascii="Arial" w:hAnsi="Arial" w:cs="Arial"/>
          <w:b/>
          <w:bCs/>
          <w:sz w:val="32"/>
          <w:szCs w:val="32"/>
        </w:rPr>
        <w:t xml:space="preserve"> 2017</w:t>
      </w:r>
    </w:p>
    <w:p w:rsidR="00EC4827" w:rsidRPr="001A70B0" w:rsidRDefault="00EC4827" w:rsidP="001A70B0">
      <w:pPr>
        <w:rPr>
          <w:rFonts w:ascii="Arial" w:hAnsi="Arial" w:cs="Arial"/>
          <w:b/>
          <w:bCs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 w:rsidRPr="001A70B0">
        <w:rPr>
          <w:rFonts w:ascii="Arial" w:hAnsi="Arial" w:cs="Arial"/>
          <w:b/>
          <w:bCs/>
          <w:u w:val="single"/>
        </w:rPr>
        <w:t>1º Denominación</w:t>
      </w:r>
    </w:p>
    <w:p w:rsidR="00EC4827" w:rsidRPr="001A70B0" w:rsidRDefault="00EC4827" w:rsidP="00BB779B">
      <w:pPr>
        <w:jc w:val="both"/>
        <w:rPr>
          <w:rFonts w:ascii="Arial" w:hAnsi="Arial" w:cs="Arial"/>
          <w:b/>
          <w:bCs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Pr="001A70B0">
        <w:rPr>
          <w:rFonts w:ascii="Arial" w:hAnsi="Arial" w:cs="Arial"/>
        </w:rPr>
        <w:t>º DESC</w:t>
      </w:r>
      <w:r>
        <w:rPr>
          <w:rFonts w:ascii="Arial" w:hAnsi="Arial" w:cs="Arial"/>
        </w:rPr>
        <w:t>ENSO INTERNACIONAL DEL RÍO ASÓN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 w:rsidRPr="001A70B0">
        <w:rPr>
          <w:rFonts w:ascii="Arial" w:hAnsi="Arial" w:cs="Arial"/>
          <w:b/>
          <w:bCs/>
          <w:u w:val="single"/>
        </w:rPr>
        <w:t>2º Organiza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EXCMO. AYUNTAMIENTO DE AMPUERO</w:t>
      </w:r>
    </w:p>
    <w:p w:rsidR="00EC4827" w:rsidRPr="001A70B0" w:rsidRDefault="00EC4827" w:rsidP="0083352E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FEDERACIÓN CÁNTABRA DE PIRAGÜISMO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 w:rsidRPr="001A70B0">
        <w:rPr>
          <w:rFonts w:ascii="Arial" w:hAnsi="Arial" w:cs="Arial"/>
          <w:b/>
          <w:bCs/>
          <w:u w:val="single"/>
        </w:rPr>
        <w:t>3º Patrocina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EXCMO. AYUNTAMIENTO DE AMPUERO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</w:t>
      </w:r>
      <w:r w:rsidRPr="001A70B0">
        <w:rPr>
          <w:rFonts w:ascii="Arial" w:hAnsi="Arial" w:cs="Arial"/>
          <w:b/>
          <w:bCs/>
          <w:u w:val="single"/>
        </w:rPr>
        <w:t>º Seguridad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Cruz Roja destacamento de Ramales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Policía local de Ampuero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Guardia Civil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Protección Civil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</w:t>
      </w:r>
      <w:r w:rsidRPr="001A70B0">
        <w:rPr>
          <w:rFonts w:ascii="Arial" w:hAnsi="Arial" w:cs="Arial"/>
          <w:b/>
          <w:bCs/>
          <w:u w:val="single"/>
        </w:rPr>
        <w:t>º Fecha y hora de salida</w:t>
      </w:r>
    </w:p>
    <w:p w:rsidR="00EC4827" w:rsidRPr="001A70B0" w:rsidRDefault="00EC4827" w:rsidP="00BB779B">
      <w:pPr>
        <w:rPr>
          <w:rFonts w:ascii="Arial" w:hAnsi="Arial" w:cs="Arial"/>
          <w:b/>
          <w:bCs/>
        </w:rPr>
      </w:pPr>
    </w:p>
    <w:p w:rsidR="00EC4827" w:rsidRPr="001A70B0" w:rsidRDefault="00EC4827" w:rsidP="00BB77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SÁBADO 6 DE MAYO</w:t>
      </w:r>
      <w:r w:rsidRPr="001A70B0">
        <w:rPr>
          <w:rFonts w:ascii="Arial" w:hAnsi="Arial" w:cs="Arial"/>
          <w:b/>
          <w:bCs/>
        </w:rPr>
        <w:t>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las 17:0</w:t>
      </w:r>
      <w:r w:rsidRPr="001A70B0">
        <w:rPr>
          <w:rFonts w:ascii="Arial" w:hAnsi="Arial" w:cs="Arial"/>
        </w:rPr>
        <w:t>0 horas desde Ramales.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las 17:4</w:t>
      </w:r>
      <w:r w:rsidRPr="001A70B0">
        <w:rPr>
          <w:rFonts w:ascii="Arial" w:hAnsi="Arial" w:cs="Arial"/>
        </w:rPr>
        <w:t>5 horas, aproximadamente, desde Udalla.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Pr="001A70B0">
        <w:rPr>
          <w:rFonts w:ascii="Arial" w:hAnsi="Arial" w:cs="Arial"/>
          <w:b/>
          <w:bCs/>
          <w:u w:val="single"/>
        </w:rPr>
        <w:t>º Modalidades y Categorías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  <w:u w:val="single"/>
        </w:rPr>
        <w:t>Desde Ramales</w:t>
      </w:r>
      <w:r w:rsidRPr="001A70B0">
        <w:rPr>
          <w:rFonts w:ascii="Arial" w:hAnsi="Arial" w:cs="Arial"/>
        </w:rPr>
        <w:t>: Hombres Senio</w:t>
      </w:r>
      <w:r>
        <w:rPr>
          <w:rFonts w:ascii="Arial" w:hAnsi="Arial" w:cs="Arial"/>
        </w:rPr>
        <w:t>r (K-1 y K-2), Junior (K-1</w:t>
      </w:r>
      <w:r w:rsidRPr="001A70B0">
        <w:rPr>
          <w:rFonts w:ascii="Arial" w:hAnsi="Arial" w:cs="Arial"/>
        </w:rPr>
        <w:t>), Veteranos A (K-1 y K-2) RR Absoluta.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  <w:u w:val="single"/>
        </w:rPr>
        <w:t>Desde Udalla</w:t>
      </w:r>
      <w:r w:rsidRPr="001A70B0">
        <w:rPr>
          <w:rFonts w:ascii="Arial" w:hAnsi="Arial" w:cs="Arial"/>
        </w:rPr>
        <w:t>:   Hombres Cadetes</w:t>
      </w:r>
      <w:r>
        <w:rPr>
          <w:rFonts w:ascii="Arial" w:hAnsi="Arial" w:cs="Arial"/>
        </w:rPr>
        <w:t>, Infantiles y Veteranos B (+45</w:t>
      </w:r>
      <w:r w:rsidRPr="001A70B0">
        <w:rPr>
          <w:rFonts w:ascii="Arial" w:hAnsi="Arial" w:cs="Arial"/>
        </w:rPr>
        <w:t>), todos en K-1. Dama Absoluta en K-1.</w:t>
      </w:r>
    </w:p>
    <w:p w:rsidR="00EC4827" w:rsidRPr="001A70B0" w:rsidRDefault="00EC4827" w:rsidP="00BB779B">
      <w:pPr>
        <w:jc w:val="both"/>
        <w:rPr>
          <w:rFonts w:ascii="Arial" w:hAnsi="Arial" w:cs="Arial"/>
          <w:highlight w:val="green"/>
        </w:rPr>
      </w:pPr>
    </w:p>
    <w:p w:rsidR="00EC4827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Pr="001A70B0">
        <w:rPr>
          <w:rFonts w:ascii="Arial" w:hAnsi="Arial" w:cs="Arial"/>
          <w:b/>
          <w:bCs/>
          <w:u w:val="single"/>
        </w:rPr>
        <w:t>º Embarcaciones</w:t>
      </w:r>
    </w:p>
    <w:p w:rsidR="00EC4827" w:rsidRDefault="00EC4827" w:rsidP="00BB779B">
      <w:pPr>
        <w:jc w:val="both"/>
        <w:rPr>
          <w:rFonts w:ascii="Arial" w:hAnsi="Arial" w:cs="Arial"/>
          <w:b/>
          <w:bCs/>
          <w:u w:val="single"/>
        </w:rPr>
      </w:pPr>
    </w:p>
    <w:p w:rsidR="00EC4827" w:rsidRPr="00407BBD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 w:rsidRPr="001A70B0">
        <w:rPr>
          <w:rFonts w:ascii="Arial" w:hAnsi="Arial" w:cs="Arial"/>
        </w:rPr>
        <w:t xml:space="preserve">Las reglamentarias con los medios necesarios para evitar la inmersión, según reglamentos de </w:t>
      </w:r>
      <w:smartTag w:uri="urn:schemas-microsoft-com:office:smarttags" w:element="PersonName">
        <w:smartTagPr>
          <w:attr w:name="ProductID" w:val="la F.E"/>
        </w:smartTagPr>
        <w:r w:rsidRPr="001A70B0">
          <w:rPr>
            <w:rFonts w:ascii="Arial" w:hAnsi="Arial" w:cs="Arial"/>
          </w:rPr>
          <w:t>la F.E</w:t>
        </w:r>
      </w:smartTag>
      <w:r w:rsidRPr="001A70B0">
        <w:rPr>
          <w:rFonts w:ascii="Arial" w:hAnsi="Arial" w:cs="Arial"/>
        </w:rPr>
        <w:t>.P. debiendo llevar los sistemas de flotabilidad adecuados que garanticen la seguridad del palista.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u w:val="single"/>
        </w:rPr>
      </w:pPr>
      <w:r w:rsidRPr="001A70B0">
        <w:rPr>
          <w:rFonts w:ascii="Arial" w:hAnsi="Arial" w:cs="Arial"/>
          <w:u w:val="single"/>
        </w:rPr>
        <w:t>Será obligatorio el uso del chaleco salvavidas para la categoría Cadete e Infantil con salida en Udalla  y aconsejable para las categorías que tomen la salida en Ramales.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8</w:t>
      </w:r>
      <w:r w:rsidRPr="001A70B0">
        <w:rPr>
          <w:rFonts w:ascii="Arial" w:hAnsi="Arial" w:cs="Arial"/>
          <w:b/>
          <w:bCs/>
          <w:u w:val="single"/>
        </w:rPr>
        <w:t>º Salidas, distancias y horarios</w:t>
      </w: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</w:p>
    <w:p w:rsidR="00EC4827" w:rsidRDefault="00EC4827" w:rsidP="00BB7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Salida desde Ramales todas las categorías a la vez. Y desde Udalla todas las categorías a la vez.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u w:val="single"/>
        </w:rPr>
      </w:pPr>
      <w:r w:rsidRPr="001A70B0">
        <w:rPr>
          <w:rFonts w:ascii="Arial" w:hAnsi="Arial" w:cs="Arial"/>
        </w:rPr>
        <w:t>La salida del des</w:t>
      </w:r>
      <w:r>
        <w:rPr>
          <w:rFonts w:ascii="Arial" w:hAnsi="Arial" w:cs="Arial"/>
        </w:rPr>
        <w:t>censo será el SÁBADO a las 17:0</w:t>
      </w:r>
      <w:r w:rsidRPr="001A70B0">
        <w:rPr>
          <w:rFonts w:ascii="Arial" w:hAnsi="Arial" w:cs="Arial"/>
        </w:rPr>
        <w:t>0 horas desde la localidad de</w:t>
      </w:r>
      <w:r w:rsidRPr="001A70B0">
        <w:rPr>
          <w:rFonts w:ascii="Arial" w:hAnsi="Arial" w:cs="Arial"/>
          <w:b/>
          <w:bCs/>
          <w:u w:val="single"/>
        </w:rPr>
        <w:t xml:space="preserve"> Ramales</w:t>
      </w:r>
      <w:r w:rsidRPr="001A70B0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Victoria"/>
        </w:smartTagPr>
        <w:r w:rsidRPr="001A70B0">
          <w:rPr>
            <w:rFonts w:ascii="Arial" w:hAnsi="Arial" w:cs="Arial"/>
          </w:rPr>
          <w:t>la Victoria</w:t>
        </w:r>
      </w:smartTag>
      <w:r w:rsidRPr="001A70B0">
        <w:rPr>
          <w:rFonts w:ascii="Arial" w:hAnsi="Arial" w:cs="Arial"/>
        </w:rPr>
        <w:t>, hasta Ampuero (12 Kms. aproximadamente) para las categorías de</w:t>
      </w:r>
      <w:r>
        <w:rPr>
          <w:rFonts w:ascii="Arial" w:hAnsi="Arial" w:cs="Arial"/>
        </w:rPr>
        <w:t xml:space="preserve"> </w:t>
      </w:r>
      <w:r w:rsidRPr="001A70B0">
        <w:rPr>
          <w:rFonts w:ascii="Arial" w:hAnsi="Arial" w:cs="Arial"/>
        </w:rPr>
        <w:t>Hombres Junior, Senior, Veteranos  (K-1 y K-2) y RR Absoluta.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u w:val="single"/>
        </w:rPr>
      </w:pPr>
      <w:r w:rsidRPr="001A70B0">
        <w:rPr>
          <w:rFonts w:ascii="Arial" w:hAnsi="Arial" w:cs="Arial"/>
        </w:rPr>
        <w:t>La salida del d</w:t>
      </w:r>
      <w:r>
        <w:rPr>
          <w:rFonts w:ascii="Arial" w:hAnsi="Arial" w:cs="Arial"/>
        </w:rPr>
        <w:t>escenso será el SÁBADO a las 17:4</w:t>
      </w:r>
      <w:r w:rsidRPr="001A70B0">
        <w:rPr>
          <w:rFonts w:ascii="Arial" w:hAnsi="Arial" w:cs="Arial"/>
        </w:rPr>
        <w:t xml:space="preserve">5 horas desde la localidad de </w:t>
      </w:r>
      <w:r w:rsidRPr="001A70B0">
        <w:rPr>
          <w:rFonts w:ascii="Arial" w:hAnsi="Arial" w:cs="Arial"/>
          <w:b/>
          <w:bCs/>
          <w:u w:val="single"/>
        </w:rPr>
        <w:t>Udalla</w:t>
      </w:r>
      <w:r w:rsidRPr="001A70B0">
        <w:rPr>
          <w:rFonts w:ascii="Arial" w:hAnsi="Arial" w:cs="Arial"/>
        </w:rPr>
        <w:t xml:space="preserve"> hasta Ampuero (4 kms. aproximadamente) </w:t>
      </w:r>
      <w:r w:rsidRPr="001A70B0">
        <w:rPr>
          <w:rFonts w:ascii="Arial" w:hAnsi="Arial" w:cs="Arial"/>
          <w:u w:val="single"/>
        </w:rPr>
        <w:t>para las categorías de Hombre</w:t>
      </w:r>
      <w:r>
        <w:rPr>
          <w:rFonts w:ascii="Arial" w:hAnsi="Arial" w:cs="Arial"/>
          <w:u w:val="single"/>
        </w:rPr>
        <w:t>s Cadetes, Hombres Veteranos (+</w:t>
      </w:r>
      <w:r w:rsidRPr="001A70B0">
        <w:rPr>
          <w:rFonts w:ascii="Arial" w:hAnsi="Arial" w:cs="Arial"/>
          <w:u w:val="single"/>
        </w:rPr>
        <w:t>45), Hombre Infantil y Dama  Absoluta K-1.</w:t>
      </w:r>
    </w:p>
    <w:p w:rsidR="00EC4827" w:rsidRPr="001A70B0" w:rsidRDefault="00EC4827" w:rsidP="00BB779B">
      <w:pPr>
        <w:jc w:val="both"/>
        <w:rPr>
          <w:rFonts w:ascii="Arial" w:hAnsi="Arial" w:cs="Arial"/>
          <w:u w:val="single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u w:val="single"/>
        </w:rPr>
      </w:pPr>
      <w:r w:rsidRPr="001A70B0">
        <w:rPr>
          <w:rFonts w:ascii="Arial" w:hAnsi="Arial" w:cs="Arial"/>
          <w:u w:val="single"/>
        </w:rPr>
        <w:t>Según el nivel del río, la organización decidirá si los palistas infantiles pueden competir en la prueba.</w:t>
      </w:r>
    </w:p>
    <w:p w:rsidR="00EC4827" w:rsidRPr="001A70B0" w:rsidRDefault="00EC4827" w:rsidP="00BB779B">
      <w:pPr>
        <w:jc w:val="both"/>
        <w:rPr>
          <w:rFonts w:ascii="Arial" w:hAnsi="Arial" w:cs="Arial"/>
          <w:u w:val="single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</w:rPr>
      </w:pPr>
      <w:r w:rsidRPr="001A70B0">
        <w:rPr>
          <w:rFonts w:ascii="Arial" w:hAnsi="Arial" w:cs="Arial"/>
          <w:b/>
          <w:bCs/>
        </w:rPr>
        <w:t>Esta salida la darán los jueces una vez que han pasado los cinco primeros clasificados que salieron de Ramales y exista un hueco suficiente para no perjudicar a ningún palista.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 xml:space="preserve"> </w:t>
      </w: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9</w:t>
      </w:r>
      <w:r w:rsidRPr="001A70B0">
        <w:rPr>
          <w:rFonts w:ascii="Arial" w:hAnsi="Arial" w:cs="Arial"/>
          <w:b/>
          <w:bCs/>
          <w:u w:val="single"/>
        </w:rPr>
        <w:t>º Meta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La meta estará ubicada para todas las categorías en el puente de Ampuero</w:t>
      </w:r>
      <w:r>
        <w:rPr>
          <w:rFonts w:ascii="Arial" w:hAnsi="Arial" w:cs="Arial"/>
        </w:rPr>
        <w:t>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10</w:t>
      </w:r>
      <w:r w:rsidRPr="001A70B0">
        <w:rPr>
          <w:rFonts w:ascii="Arial" w:hAnsi="Arial" w:cs="Arial"/>
          <w:b/>
          <w:bCs/>
          <w:u w:val="single"/>
        </w:rPr>
        <w:t>º Recorrido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El Descenso tiene cuatro presas:</w:t>
      </w:r>
      <w:r w:rsidRPr="001A70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A70B0">
        <w:rPr>
          <w:rFonts w:ascii="Arial" w:hAnsi="Arial" w:cs="Arial"/>
        </w:rPr>
        <w:t>Presa Puente Franco (Porteo obligatorio)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A70B0">
        <w:rPr>
          <w:rFonts w:ascii="Arial" w:hAnsi="Arial" w:cs="Arial"/>
        </w:rPr>
        <w:t xml:space="preserve">Presa de </w:t>
      </w:r>
      <w:smartTag w:uri="urn:schemas-microsoft-com:office:smarttags" w:element="PersonName">
        <w:smartTagPr>
          <w:attr w:name="ProductID" w:val="La Barca"/>
        </w:smartTagPr>
        <w:r w:rsidRPr="001A70B0">
          <w:rPr>
            <w:rFonts w:ascii="Arial" w:hAnsi="Arial" w:cs="Arial"/>
          </w:rPr>
          <w:t>La Barca</w:t>
        </w:r>
      </w:smartTag>
      <w:r w:rsidRPr="001A70B0">
        <w:rPr>
          <w:rFonts w:ascii="Arial" w:hAnsi="Arial" w:cs="Arial"/>
        </w:rPr>
        <w:t xml:space="preserve"> (Porteo opcional)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A70B0">
        <w:rPr>
          <w:rFonts w:ascii="Arial" w:hAnsi="Arial" w:cs="Arial"/>
        </w:rPr>
        <w:t>Presa rota de Coterillo (Sin porteo)</w:t>
      </w:r>
    </w:p>
    <w:p w:rsidR="00EC4827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A70B0">
        <w:rPr>
          <w:rFonts w:ascii="Arial" w:hAnsi="Arial" w:cs="Arial"/>
        </w:rPr>
        <w:t>Presa de Ampuero (Sin porteo)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11</w:t>
      </w:r>
      <w:r w:rsidRPr="001A70B0">
        <w:rPr>
          <w:rFonts w:ascii="Arial" w:hAnsi="Arial" w:cs="Arial"/>
          <w:b/>
          <w:bCs/>
          <w:u w:val="single"/>
        </w:rPr>
        <w:t>º Tiempo de Control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Será de cuarenta minutos a partir del tiempo del primer clasificado (Ramales)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Será de veinte minutos a partir del tiempo del primer clasificado (Udalla)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12</w:t>
      </w:r>
      <w:r w:rsidRPr="001A70B0">
        <w:rPr>
          <w:rFonts w:ascii="Arial" w:hAnsi="Arial" w:cs="Arial"/>
          <w:b/>
          <w:bCs/>
          <w:u w:val="single"/>
        </w:rPr>
        <w:t>º Jueces Árbitros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 xml:space="preserve">Serán designados por </w:t>
      </w:r>
      <w:smartTag w:uri="urn:schemas-microsoft-com:office:smarttags" w:element="PersonName">
        <w:smartTagPr>
          <w:attr w:name="ProductID" w:val="La Organización"/>
        </w:smartTagPr>
        <w:r w:rsidRPr="001A70B0">
          <w:rPr>
            <w:rFonts w:ascii="Arial" w:hAnsi="Arial" w:cs="Arial"/>
          </w:rPr>
          <w:t>la Organización</w:t>
        </w:r>
      </w:smartTag>
      <w:r w:rsidRPr="001A70B0">
        <w:rPr>
          <w:rFonts w:ascii="Arial" w:hAnsi="Arial" w:cs="Arial"/>
        </w:rPr>
        <w:t xml:space="preserve"> del Descenso del Asón.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13</w:t>
      </w:r>
      <w:r w:rsidRPr="001A70B0">
        <w:rPr>
          <w:rFonts w:ascii="Arial" w:hAnsi="Arial" w:cs="Arial"/>
          <w:b/>
          <w:bCs/>
          <w:u w:val="single"/>
        </w:rPr>
        <w:t>º Participación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 xml:space="preserve">Podrán participar todos los clubes de Piragüismo reconocidos por </w:t>
      </w:r>
      <w:smartTag w:uri="urn:schemas-microsoft-com:office:smarttags" w:element="PersonName">
        <w:smartTagPr>
          <w:attr w:name="ProductID" w:val="la Real Federación"/>
        </w:smartTagPr>
        <w:r>
          <w:rPr>
            <w:rFonts w:ascii="Arial" w:hAnsi="Arial" w:cs="Arial"/>
          </w:rPr>
          <w:t xml:space="preserve">la Real </w:t>
        </w:r>
        <w:r w:rsidRPr="001A70B0">
          <w:rPr>
            <w:rFonts w:ascii="Arial" w:hAnsi="Arial" w:cs="Arial"/>
          </w:rPr>
          <w:t>Federación</w:t>
        </w:r>
      </w:smartTag>
      <w:r w:rsidRPr="001A70B0">
        <w:rPr>
          <w:rFonts w:ascii="Arial" w:hAnsi="Arial" w:cs="Arial"/>
        </w:rPr>
        <w:t xml:space="preserve"> Española de Piragüismo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Los palistas tendrán que tener la lice</w:t>
      </w:r>
      <w:r>
        <w:rPr>
          <w:rFonts w:ascii="Arial" w:hAnsi="Arial" w:cs="Arial"/>
        </w:rPr>
        <w:t>ncia correspondiente al año 2017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14</w:t>
      </w:r>
      <w:r w:rsidRPr="001A70B0">
        <w:rPr>
          <w:rFonts w:ascii="Arial" w:hAnsi="Arial" w:cs="Arial"/>
          <w:b/>
          <w:bCs/>
          <w:u w:val="single"/>
        </w:rPr>
        <w:t>º Confirmación, anulación de inscripciones y entrega de dorsales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El cierre</w:t>
      </w:r>
      <w:r>
        <w:rPr>
          <w:rFonts w:ascii="Arial" w:hAnsi="Arial" w:cs="Arial"/>
        </w:rPr>
        <w:t xml:space="preserve"> de inscripciones será el MIÉRCOLES</w:t>
      </w:r>
      <w:r w:rsidRPr="001A70B0">
        <w:rPr>
          <w:rFonts w:ascii="Arial" w:hAnsi="Arial" w:cs="Arial"/>
        </w:rPr>
        <w:t xml:space="preserve"> de la misma semana de la prueba a las 13:00 horas.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La confirmación de inscripciones, anulaciones y entrega de d</w:t>
      </w:r>
      <w:r>
        <w:rPr>
          <w:rFonts w:ascii="Arial" w:hAnsi="Arial" w:cs="Arial"/>
        </w:rPr>
        <w:t>orsales se hará el SÁBADO</w:t>
      </w:r>
      <w:r w:rsidRPr="001A70B0">
        <w:rPr>
          <w:rFonts w:ascii="Arial" w:hAnsi="Arial" w:cs="Arial"/>
        </w:rPr>
        <w:t xml:space="preserve"> </w:t>
      </w:r>
      <w:r w:rsidRPr="00B16B89">
        <w:rPr>
          <w:rFonts w:ascii="Arial" w:hAnsi="Arial" w:cs="Arial"/>
        </w:rPr>
        <w:t>14:00h a 16:00h</w:t>
      </w:r>
      <w:r w:rsidRPr="001A70B0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Organización"/>
        </w:smartTagPr>
        <w:r w:rsidRPr="001A70B0">
          <w:rPr>
            <w:rFonts w:ascii="Arial" w:hAnsi="Arial" w:cs="Arial"/>
          </w:rPr>
          <w:t>la Casa</w:t>
        </w:r>
      </w:smartTag>
      <w:r w:rsidRPr="001A70B0">
        <w:rPr>
          <w:rFonts w:ascii="Arial" w:hAnsi="Arial" w:cs="Arial"/>
        </w:rPr>
        <w:t xml:space="preserve"> de Cultura de Ampuero para todos los participantes.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La organización se reserva el derecho de admitir alguna inscripción fuera del plazo exigido.</w:t>
      </w:r>
    </w:p>
    <w:p w:rsidR="00EC4827" w:rsidRPr="001A70B0" w:rsidRDefault="00EC4827" w:rsidP="00BB779B">
      <w:pPr>
        <w:jc w:val="both"/>
        <w:rPr>
          <w:rFonts w:ascii="Arial" w:hAnsi="Arial" w:cs="Arial"/>
          <w:u w:val="single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u w:val="single"/>
        </w:rPr>
      </w:pPr>
      <w:r w:rsidRPr="001A70B0">
        <w:rPr>
          <w:rFonts w:ascii="Arial" w:hAnsi="Arial" w:cs="Arial"/>
          <w:u w:val="single"/>
        </w:rPr>
        <w:t xml:space="preserve">Cuando finalice la prueba, por cada dorsal no entregado, la organización sancionará con el pago de 50 €, a descontar de </w:t>
      </w:r>
      <w:smartTag w:uri="urn:schemas-microsoft-com:office:smarttags" w:element="PersonName">
        <w:smartTagPr>
          <w:attr w:name="ProductID" w:val="La Organización"/>
        </w:smartTagPr>
        <w:r w:rsidRPr="001A70B0">
          <w:rPr>
            <w:rFonts w:ascii="Arial" w:hAnsi="Arial" w:cs="Arial"/>
            <w:u w:val="single"/>
          </w:rPr>
          <w:t>la Subvención.</w:t>
        </w:r>
      </w:smartTag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15</w:t>
      </w:r>
      <w:r w:rsidRPr="001A70B0">
        <w:rPr>
          <w:rFonts w:ascii="Arial" w:hAnsi="Arial" w:cs="Arial"/>
          <w:b/>
          <w:bCs/>
          <w:u w:val="single"/>
        </w:rPr>
        <w:t>º Clasificaciones para Clubes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La clasificación por clubes será la suma de los tiempos de los tres primeros de cada Club en entrar en al meta en el recorrido Ramales-Ampuero.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16</w:t>
      </w:r>
      <w:r w:rsidRPr="001A70B0">
        <w:rPr>
          <w:rFonts w:ascii="Arial" w:hAnsi="Arial" w:cs="Arial"/>
          <w:b/>
          <w:bCs/>
          <w:u w:val="single"/>
        </w:rPr>
        <w:t>º Trofeos y premios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Recibirán trofeos los tres primeros clubes clasificados en el Descenso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Recibirán trofeos los tres primeros clasificados en cada categoría y modalidad.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Se establecen los siguientes premios para el Descenso:</w:t>
      </w:r>
    </w:p>
    <w:p w:rsidR="00EC4827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(Sólo se cobrarán si el palista entra en control</w:t>
      </w:r>
      <w:r>
        <w:rPr>
          <w:rFonts w:ascii="Arial" w:hAnsi="Arial" w:cs="Arial"/>
        </w:rPr>
        <w:t xml:space="preserve"> y cada palista sólo podrá optar a un premio</w:t>
      </w:r>
      <w:r w:rsidRPr="001A70B0">
        <w:rPr>
          <w:rFonts w:ascii="Arial" w:hAnsi="Arial" w:cs="Arial"/>
        </w:rPr>
        <w:t>)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AC0CA2" w:rsidRDefault="00EC4827" w:rsidP="000006E8">
      <w:p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 xml:space="preserve">Clasificación absoluta: 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>30</w:t>
      </w:r>
      <w:r w:rsidRPr="00AC0CA2">
        <w:rPr>
          <w:rFonts w:ascii="Arial" w:hAnsi="Arial" w:cs="Arial"/>
        </w:rPr>
        <w:t>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 xml:space="preserve">2º </w:t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  <w:t>250 €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 xml:space="preserve">3º </w:t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  <w:t>200 €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 xml:space="preserve">4º </w:t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  <w:t>150 €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>5º</w:t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  <w:t>125 €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>6º                             100 €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>7º</w:t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  <w:t xml:space="preserve">  90 €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>8º</w:t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  <w:t xml:space="preserve">  80 €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>9º</w:t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  <w:t xml:space="preserve">  70 €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>10º</w:t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</w:r>
      <w:r w:rsidRPr="00AC0CA2">
        <w:rPr>
          <w:rFonts w:ascii="Arial" w:hAnsi="Arial" w:cs="Arial"/>
        </w:rPr>
        <w:tab/>
        <w:t xml:space="preserve">  60 €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>Del 11º al 15º</w:t>
      </w:r>
      <w:r w:rsidRPr="00AC0CA2">
        <w:rPr>
          <w:rFonts w:ascii="Arial" w:hAnsi="Arial" w:cs="Arial"/>
        </w:rPr>
        <w:tab/>
        <w:t xml:space="preserve">  50 €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>VETERANO K-1</w:t>
      </w:r>
      <w:r w:rsidRPr="00AC0CA2">
        <w:rPr>
          <w:rFonts w:ascii="Arial" w:hAnsi="Arial" w:cs="Arial"/>
        </w:rPr>
        <w:tab/>
        <w:t xml:space="preserve">  50 €</w:t>
      </w:r>
    </w:p>
    <w:p w:rsidR="00EC4827" w:rsidRPr="00AC0CA2" w:rsidRDefault="00EC4827" w:rsidP="000006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>VETERANO K-2</w:t>
      </w:r>
      <w:r w:rsidRPr="00AC0CA2">
        <w:rPr>
          <w:rFonts w:ascii="Arial" w:hAnsi="Arial" w:cs="Arial"/>
        </w:rPr>
        <w:tab/>
        <w:t>100 €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2A0C8F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SUBVENCIONES A CLUBES: Cada club participante recibirá una subvención de 40 € por palista que salga desde Ramales y 10 € por cada palista que salga de Udalla. Habrá un control de salida para todos los participantes tanto en Ramales como en Udalla.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17</w:t>
      </w:r>
      <w:r w:rsidRPr="001A70B0">
        <w:rPr>
          <w:rFonts w:ascii="Arial" w:hAnsi="Arial" w:cs="Arial"/>
          <w:b/>
          <w:bCs/>
          <w:u w:val="single"/>
        </w:rPr>
        <w:t>º Entrega de trofeos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AC0CA2">
        <w:rPr>
          <w:rFonts w:ascii="Arial" w:hAnsi="Arial" w:cs="Arial"/>
        </w:rPr>
        <w:t xml:space="preserve">Se realizará en un acto preparado al efecto que tendrá lugar  a las 20:00 horas en el quiosco de </w:t>
      </w:r>
      <w:smartTag w:uri="urn:schemas-microsoft-com:office:smarttags" w:element="PersonName">
        <w:smartTagPr>
          <w:attr w:name="ProductID" w:val="la Plaza Mayor"/>
        </w:smartTagPr>
        <w:r w:rsidRPr="00AC0CA2">
          <w:rPr>
            <w:rFonts w:ascii="Arial" w:hAnsi="Arial" w:cs="Arial"/>
          </w:rPr>
          <w:t>la Plaza Mayor</w:t>
        </w:r>
      </w:smartTag>
      <w:r w:rsidRPr="00AC0CA2">
        <w:rPr>
          <w:rFonts w:ascii="Arial" w:hAnsi="Arial" w:cs="Arial"/>
        </w:rPr>
        <w:t xml:space="preserve"> de Ampuero.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 xml:space="preserve">Los palistas deberán recoger </w:t>
      </w:r>
      <w:r>
        <w:rPr>
          <w:rFonts w:ascii="Arial" w:hAnsi="Arial" w:cs="Arial"/>
        </w:rPr>
        <w:t xml:space="preserve">personalmente </w:t>
      </w:r>
      <w:r w:rsidRPr="001A70B0">
        <w:rPr>
          <w:rFonts w:ascii="Arial" w:hAnsi="Arial" w:cs="Arial"/>
        </w:rPr>
        <w:t>sus trofeos inexcusablemente con el atuendo deportivo adecuado del Club al que representan.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B16B89">
        <w:rPr>
          <w:rFonts w:ascii="Arial" w:hAnsi="Arial" w:cs="Arial"/>
        </w:rPr>
        <w:t>Según las normas federativas, en aquellos casos que por causas justificadas, los ganadores no pudieran recoger el trofeo, será obligatorio que los recoja el jefe del equipo y en caso de que tampoco fuera recogido por éste, ya no se haría entrega del mismo perdiendo todos los derechos sobre el mismo.</w:t>
      </w:r>
    </w:p>
    <w:p w:rsidR="00EC4827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18</w:t>
      </w:r>
      <w:r w:rsidRPr="001A70B0">
        <w:rPr>
          <w:rFonts w:ascii="Arial" w:hAnsi="Arial" w:cs="Arial"/>
          <w:b/>
          <w:bCs/>
          <w:u w:val="single"/>
        </w:rPr>
        <w:t>º Exposición de resultados y posibles reclamaciones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 xml:space="preserve">Los resultados del Descenso, se expondrán públicamente en </w:t>
      </w:r>
      <w:smartTag w:uri="urn:schemas-microsoft-com:office:smarttags" w:element="PersonName">
        <w:smartTagPr>
          <w:attr w:name="ProductID" w:val="La Organización"/>
        </w:smartTagPr>
        <w:r w:rsidRPr="001A70B0">
          <w:rPr>
            <w:rFonts w:ascii="Arial" w:hAnsi="Arial" w:cs="Arial"/>
          </w:rPr>
          <w:t>la Casa</w:t>
        </w:r>
      </w:smartTag>
      <w:r w:rsidRPr="001A70B0">
        <w:rPr>
          <w:rFonts w:ascii="Arial" w:hAnsi="Arial" w:cs="Arial"/>
        </w:rPr>
        <w:t xml:space="preserve"> de Cultura de Ampuero.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Habrá un tiempo de 20 minutos para la reclamación.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Cualquier reclamación irá acompañada de 18 euros, que serán devueltos si resulta estimada.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19</w:t>
      </w:r>
      <w:r w:rsidRPr="001A70B0">
        <w:rPr>
          <w:rFonts w:ascii="Arial" w:hAnsi="Arial" w:cs="Arial"/>
          <w:b/>
          <w:bCs/>
          <w:u w:val="single"/>
        </w:rPr>
        <w:t>º Alojamientos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Irán por cuenta del Club participante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La organización facilitará información expresa a los clubes que así lo soliciten concernientes a hoteles, restaurantes, etc.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</w:t>
      </w:r>
      <w:r w:rsidRPr="001A70B0">
        <w:rPr>
          <w:rFonts w:ascii="Arial" w:hAnsi="Arial" w:cs="Arial"/>
          <w:b/>
          <w:bCs/>
          <w:u w:val="single"/>
        </w:rPr>
        <w:t>º Información y recepción de inscripciones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En el siguiente número de Fax: 942 622 372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 xml:space="preserve">Nota: </w:t>
      </w:r>
      <w:r w:rsidRPr="001A70B0">
        <w:rPr>
          <w:rFonts w:ascii="Arial" w:hAnsi="Arial" w:cs="Arial"/>
        </w:rPr>
        <w:tab/>
        <w:t xml:space="preserve">Teléfono de contacto para </w:t>
      </w:r>
      <w:r>
        <w:rPr>
          <w:rFonts w:ascii="Arial" w:hAnsi="Arial" w:cs="Arial"/>
        </w:rPr>
        <w:t>cualquier duda</w:t>
      </w:r>
      <w:r w:rsidRPr="001A70B0">
        <w:rPr>
          <w:rFonts w:ascii="Arial" w:hAnsi="Arial" w:cs="Arial"/>
        </w:rPr>
        <w:t>: 942 628 405</w:t>
      </w:r>
      <w:r>
        <w:rPr>
          <w:rFonts w:ascii="Arial" w:hAnsi="Arial" w:cs="Arial"/>
        </w:rPr>
        <w:t xml:space="preserve"> lunes, miércoles y viernes de 9h a 14h y martes y jueves de 15h a 21h.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ab/>
      </w:r>
    </w:p>
    <w:p w:rsidR="00EC4827" w:rsidRPr="001A70B0" w:rsidRDefault="00EC4827" w:rsidP="00BB779B">
      <w:pPr>
        <w:ind w:firstLine="708"/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>Correo electrónico: descensodelason@yahoo.es</w:t>
      </w: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r w:rsidRPr="001A70B0">
        <w:rPr>
          <w:rFonts w:ascii="Arial" w:hAnsi="Arial" w:cs="Arial"/>
        </w:rPr>
        <w:tab/>
      </w:r>
      <w:smartTag w:uri="urn:schemas-microsoft-com:office:smarttags" w:element="PersonName">
        <w:smartTagPr>
          <w:attr w:name="ProductID" w:val="La Organización"/>
        </w:smartTagPr>
        <w:r w:rsidRPr="001A70B0">
          <w:rPr>
            <w:rFonts w:ascii="Arial" w:hAnsi="Arial" w:cs="Arial"/>
          </w:rPr>
          <w:t>La Organización</w:t>
        </w:r>
      </w:smartTag>
    </w:p>
    <w:p w:rsidR="00EC4827" w:rsidRPr="001A70B0" w:rsidRDefault="00EC4827" w:rsidP="00BB779B">
      <w:pPr>
        <w:jc w:val="both"/>
        <w:rPr>
          <w:rFonts w:ascii="Arial" w:hAnsi="Arial" w:cs="Arial"/>
        </w:rPr>
      </w:pPr>
      <w:r w:rsidRPr="001A70B0">
        <w:rPr>
          <w:rFonts w:ascii="Arial" w:hAnsi="Arial" w:cs="Arial"/>
        </w:rPr>
        <w:tab/>
      </w:r>
    </w:p>
    <w:p w:rsidR="00EC4827" w:rsidRPr="001A70B0" w:rsidRDefault="00EC4827" w:rsidP="00BB779B">
      <w:pPr>
        <w:jc w:val="center"/>
        <w:rPr>
          <w:rFonts w:ascii="Arial" w:hAnsi="Arial" w:cs="Arial"/>
          <w:b/>
          <w:bCs/>
        </w:rPr>
      </w:pPr>
    </w:p>
    <w:p w:rsidR="00EC4827" w:rsidRPr="001A70B0" w:rsidRDefault="00EC4827">
      <w:pPr>
        <w:rPr>
          <w:rFonts w:ascii="Arial" w:hAnsi="Arial" w:cs="Arial"/>
        </w:rPr>
      </w:pPr>
    </w:p>
    <w:sectPr w:rsidR="00EC4827" w:rsidRPr="001A70B0" w:rsidSect="00BB779B">
      <w:type w:val="continuous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3002"/>
    <w:multiLevelType w:val="hybridMultilevel"/>
    <w:tmpl w:val="1084EC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445C0"/>
    <w:multiLevelType w:val="multilevel"/>
    <w:tmpl w:val="38A47B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672AD"/>
    <w:multiLevelType w:val="hybridMultilevel"/>
    <w:tmpl w:val="38A47B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3A"/>
    <w:rsid w:val="000006E8"/>
    <w:rsid w:val="00003D4E"/>
    <w:rsid w:val="00017F39"/>
    <w:rsid w:val="000C6EFF"/>
    <w:rsid w:val="000D0B5E"/>
    <w:rsid w:val="000E0141"/>
    <w:rsid w:val="000E65CC"/>
    <w:rsid w:val="00102AC5"/>
    <w:rsid w:val="0011003D"/>
    <w:rsid w:val="00110A8F"/>
    <w:rsid w:val="00123E58"/>
    <w:rsid w:val="00162821"/>
    <w:rsid w:val="001801CF"/>
    <w:rsid w:val="001A70B0"/>
    <w:rsid w:val="001D16DE"/>
    <w:rsid w:val="001D2DB5"/>
    <w:rsid w:val="001E3EC9"/>
    <w:rsid w:val="001F503D"/>
    <w:rsid w:val="00231355"/>
    <w:rsid w:val="00242ECD"/>
    <w:rsid w:val="00244397"/>
    <w:rsid w:val="0025143A"/>
    <w:rsid w:val="002A008E"/>
    <w:rsid w:val="002A0C8F"/>
    <w:rsid w:val="002B09B6"/>
    <w:rsid w:val="002B32CD"/>
    <w:rsid w:val="002D6DD9"/>
    <w:rsid w:val="002F153B"/>
    <w:rsid w:val="003004CC"/>
    <w:rsid w:val="003442C9"/>
    <w:rsid w:val="00347281"/>
    <w:rsid w:val="00352E7D"/>
    <w:rsid w:val="00366E23"/>
    <w:rsid w:val="003C4528"/>
    <w:rsid w:val="003D4E8A"/>
    <w:rsid w:val="003E61F7"/>
    <w:rsid w:val="003E6C99"/>
    <w:rsid w:val="004064C4"/>
    <w:rsid w:val="00407BBD"/>
    <w:rsid w:val="00415331"/>
    <w:rsid w:val="00444343"/>
    <w:rsid w:val="004448E7"/>
    <w:rsid w:val="00455C1D"/>
    <w:rsid w:val="00485459"/>
    <w:rsid w:val="00490645"/>
    <w:rsid w:val="004B6876"/>
    <w:rsid w:val="004D1243"/>
    <w:rsid w:val="004E260C"/>
    <w:rsid w:val="004F2FC6"/>
    <w:rsid w:val="004F3E00"/>
    <w:rsid w:val="00523C2D"/>
    <w:rsid w:val="0053275F"/>
    <w:rsid w:val="005356A4"/>
    <w:rsid w:val="00586214"/>
    <w:rsid w:val="005A6434"/>
    <w:rsid w:val="005D37F0"/>
    <w:rsid w:val="00607339"/>
    <w:rsid w:val="00665FF7"/>
    <w:rsid w:val="0066645B"/>
    <w:rsid w:val="00691C44"/>
    <w:rsid w:val="006A4338"/>
    <w:rsid w:val="006C3121"/>
    <w:rsid w:val="00713852"/>
    <w:rsid w:val="00757E13"/>
    <w:rsid w:val="007B5BBF"/>
    <w:rsid w:val="007B6029"/>
    <w:rsid w:val="007C5B65"/>
    <w:rsid w:val="007F37CE"/>
    <w:rsid w:val="00800C38"/>
    <w:rsid w:val="008051DE"/>
    <w:rsid w:val="0083352E"/>
    <w:rsid w:val="008601D2"/>
    <w:rsid w:val="008949CA"/>
    <w:rsid w:val="008B7188"/>
    <w:rsid w:val="008B7E48"/>
    <w:rsid w:val="008C75D9"/>
    <w:rsid w:val="0091790E"/>
    <w:rsid w:val="009437BA"/>
    <w:rsid w:val="00950188"/>
    <w:rsid w:val="009621FE"/>
    <w:rsid w:val="00975A12"/>
    <w:rsid w:val="009850E6"/>
    <w:rsid w:val="009D3691"/>
    <w:rsid w:val="009F2C29"/>
    <w:rsid w:val="00A12717"/>
    <w:rsid w:val="00A231D6"/>
    <w:rsid w:val="00A51B92"/>
    <w:rsid w:val="00AC0CA2"/>
    <w:rsid w:val="00AD25DD"/>
    <w:rsid w:val="00B06C80"/>
    <w:rsid w:val="00B16B89"/>
    <w:rsid w:val="00B16D68"/>
    <w:rsid w:val="00B3114F"/>
    <w:rsid w:val="00B5416E"/>
    <w:rsid w:val="00B83E26"/>
    <w:rsid w:val="00BB779B"/>
    <w:rsid w:val="00BC2C6C"/>
    <w:rsid w:val="00C06B6E"/>
    <w:rsid w:val="00C16FDA"/>
    <w:rsid w:val="00C459CF"/>
    <w:rsid w:val="00CA0C74"/>
    <w:rsid w:val="00CB0C26"/>
    <w:rsid w:val="00CB4725"/>
    <w:rsid w:val="00D42D4F"/>
    <w:rsid w:val="00D73179"/>
    <w:rsid w:val="00D84602"/>
    <w:rsid w:val="00D92C98"/>
    <w:rsid w:val="00E814EF"/>
    <w:rsid w:val="00EA0E5B"/>
    <w:rsid w:val="00EC3138"/>
    <w:rsid w:val="00EC3989"/>
    <w:rsid w:val="00EC4827"/>
    <w:rsid w:val="00ED1FBC"/>
    <w:rsid w:val="00EE6751"/>
    <w:rsid w:val="00F02EF8"/>
    <w:rsid w:val="00F051DB"/>
    <w:rsid w:val="00F20342"/>
    <w:rsid w:val="00F513E6"/>
    <w:rsid w:val="00F568F1"/>
    <w:rsid w:val="00F6435B"/>
    <w:rsid w:val="00F8744A"/>
    <w:rsid w:val="00FB624A"/>
    <w:rsid w:val="00FC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</Pages>
  <Words>866</Words>
  <Characters>4768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</dc:title>
  <dc:subject/>
  <dc:creator>cj</dc:creator>
  <cp:keywords/>
  <dc:description/>
  <cp:lastModifiedBy>cj</cp:lastModifiedBy>
  <cp:revision>50</cp:revision>
  <cp:lastPrinted>2012-04-24T16:16:00Z</cp:lastPrinted>
  <dcterms:created xsi:type="dcterms:W3CDTF">2012-02-12T16:11:00Z</dcterms:created>
  <dcterms:modified xsi:type="dcterms:W3CDTF">2016-07-27T09:14:00Z</dcterms:modified>
</cp:coreProperties>
</file>